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BC" w:rsidRDefault="005E64BC" w:rsidP="00F648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4BC" w:rsidRDefault="005E64BC" w:rsidP="00F648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4BC" w:rsidRDefault="005E64BC" w:rsidP="00F648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6499">
        <w:rPr>
          <w:rFonts w:ascii="Times New Roman" w:hAnsi="Times New Roman"/>
          <w:b/>
          <w:sz w:val="24"/>
          <w:szCs w:val="24"/>
        </w:rPr>
        <w:t>ZGODA NA WYKORZYSTANIE WIZERUNKU DZIECKA</w:t>
      </w:r>
    </w:p>
    <w:p w:rsidR="005E64BC" w:rsidRPr="00046499" w:rsidRDefault="005E64BC" w:rsidP="00F648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4BC" w:rsidRPr="00046499" w:rsidRDefault="005E64BC" w:rsidP="00D00463">
      <w:pPr>
        <w:spacing w:line="240" w:lineRule="auto"/>
        <w:rPr>
          <w:rFonts w:ascii="Times New Roman" w:hAnsi="Times New Roman"/>
          <w:sz w:val="24"/>
          <w:szCs w:val="24"/>
        </w:rPr>
      </w:pPr>
      <w:r w:rsidRPr="00D00463"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  <w:r w:rsidRPr="00D00463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0463">
        <w:rPr>
          <w:rFonts w:ascii="Times New Roman" w:hAnsi="Times New Roman"/>
          <w:sz w:val="24"/>
          <w:szCs w:val="24"/>
        </w:rPr>
        <w:t>dnia:……………………………………</w:t>
      </w:r>
      <w:r>
        <w:rPr>
          <w:rFonts w:ascii="Times New Roman" w:hAnsi="Times New Roman"/>
          <w:sz w:val="24"/>
          <w:szCs w:val="24"/>
        </w:rPr>
        <w:br/>
        <w:t xml:space="preserve">    (Miejscowość)</w:t>
      </w:r>
      <w:r w:rsidRPr="00046499">
        <w:rPr>
          <w:rFonts w:ascii="Times New Roman" w:hAnsi="Times New Roman"/>
          <w:sz w:val="24"/>
          <w:szCs w:val="24"/>
        </w:rPr>
        <w:t xml:space="preserve"> </w:t>
      </w:r>
    </w:p>
    <w:p w:rsidR="005E64BC" w:rsidRPr="00046499" w:rsidRDefault="005E64BC" w:rsidP="00F648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6499">
        <w:rPr>
          <w:rFonts w:ascii="Times New Roman" w:hAnsi="Times New Roman"/>
          <w:sz w:val="24"/>
          <w:szCs w:val="24"/>
        </w:rPr>
        <w:t>Oświadczam, że wyrażam zgodę na umieszczanie zdjęć i filmów zawierających wizerunek mojego</w:t>
      </w:r>
      <w:r>
        <w:rPr>
          <w:rFonts w:ascii="Times New Roman" w:hAnsi="Times New Roman"/>
          <w:sz w:val="24"/>
          <w:szCs w:val="24"/>
        </w:rPr>
        <w:t>/moich</w:t>
      </w:r>
      <w:r w:rsidRPr="00046499">
        <w:rPr>
          <w:rFonts w:ascii="Times New Roman" w:hAnsi="Times New Roman"/>
          <w:sz w:val="24"/>
          <w:szCs w:val="24"/>
        </w:rPr>
        <w:t xml:space="preserve"> </w:t>
      </w:r>
    </w:p>
    <w:p w:rsidR="005E64BC" w:rsidRPr="00046499" w:rsidRDefault="005E64BC" w:rsidP="00F648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dziecka/dzieci………………………………………………..…………......................</w:t>
      </w:r>
      <w:r w:rsidRPr="00046499">
        <w:rPr>
          <w:rFonts w:ascii="Times New Roman" w:hAnsi="Times New Roman"/>
          <w:sz w:val="24"/>
          <w:szCs w:val="24"/>
        </w:rPr>
        <w:t xml:space="preserve">zarejestrowanych podczas rekolekcji w </w:t>
      </w:r>
      <w:r>
        <w:rPr>
          <w:rFonts w:ascii="Times New Roman" w:hAnsi="Times New Roman"/>
          <w:sz w:val="24"/>
          <w:szCs w:val="24"/>
        </w:rPr>
        <w:t>Oratorium Sióstr Franciszkanek Rycerstwa Niepokalanej w Strachocinie</w:t>
      </w:r>
      <w:r w:rsidRPr="00046499">
        <w:rPr>
          <w:rFonts w:ascii="Times New Roman" w:hAnsi="Times New Roman"/>
          <w:sz w:val="24"/>
          <w:szCs w:val="24"/>
        </w:rPr>
        <w:t xml:space="preserve">. </w:t>
      </w:r>
    </w:p>
    <w:p w:rsidR="005E64BC" w:rsidRPr="00046499" w:rsidRDefault="005E64BC" w:rsidP="00F648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6499">
        <w:rPr>
          <w:rFonts w:ascii="Times New Roman" w:hAnsi="Times New Roman"/>
          <w:sz w:val="24"/>
          <w:szCs w:val="24"/>
        </w:rPr>
        <w:t xml:space="preserve">Jednocześnie przyjmuję do wiadomości, że wizerunek mojego dziecka będzie wykorzystywany tylko </w:t>
      </w:r>
      <w:r w:rsidRPr="00046499">
        <w:rPr>
          <w:rFonts w:ascii="Times New Roman" w:hAnsi="Times New Roman"/>
          <w:sz w:val="24"/>
          <w:szCs w:val="24"/>
        </w:rPr>
        <w:br/>
        <w:t xml:space="preserve">i wyłącznie w celu promocji </w:t>
      </w:r>
      <w:r>
        <w:rPr>
          <w:rFonts w:ascii="Times New Roman" w:hAnsi="Times New Roman"/>
          <w:sz w:val="24"/>
          <w:szCs w:val="24"/>
        </w:rPr>
        <w:t xml:space="preserve">Rycerstwa Niepokalanej i </w:t>
      </w:r>
      <w:r w:rsidRPr="00046499">
        <w:rPr>
          <w:rFonts w:ascii="Times New Roman" w:hAnsi="Times New Roman"/>
          <w:sz w:val="24"/>
          <w:szCs w:val="24"/>
        </w:rPr>
        <w:t xml:space="preserve">potrzeb funkcjonowania w/w </w:t>
      </w:r>
      <w:r>
        <w:rPr>
          <w:rFonts w:ascii="Times New Roman" w:hAnsi="Times New Roman"/>
          <w:sz w:val="24"/>
          <w:szCs w:val="24"/>
        </w:rPr>
        <w:t>Oratorium</w:t>
      </w:r>
      <w:r w:rsidRPr="00046499">
        <w:rPr>
          <w:rFonts w:ascii="Times New Roman" w:hAnsi="Times New Roman"/>
          <w:sz w:val="24"/>
          <w:szCs w:val="24"/>
        </w:rPr>
        <w:t>.</w:t>
      </w:r>
    </w:p>
    <w:p w:rsidR="005E64BC" w:rsidRDefault="005E64BC" w:rsidP="00F648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6499">
        <w:rPr>
          <w:rFonts w:ascii="Times New Roman" w:hAnsi="Times New Roman"/>
          <w:sz w:val="24"/>
          <w:szCs w:val="24"/>
        </w:rPr>
        <w:t>Oświadczenie moje ważne jest na cały czas trwania rekolekcji.</w:t>
      </w:r>
    </w:p>
    <w:p w:rsidR="005E64BC" w:rsidRPr="00046499" w:rsidRDefault="005E64BC" w:rsidP="00F648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E64BC" w:rsidRPr="00046499" w:rsidRDefault="005E64BC" w:rsidP="00F648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6499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5E64BC" w:rsidRPr="007778E0" w:rsidRDefault="005E64BC" w:rsidP="00F648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6499">
        <w:rPr>
          <w:rFonts w:ascii="Times New Roman" w:hAnsi="Times New Roman"/>
          <w:sz w:val="24"/>
          <w:szCs w:val="24"/>
        </w:rPr>
        <w:t xml:space="preserve"> (podpis rodzica/opiekuna prawnego)</w:t>
      </w:r>
    </w:p>
    <w:p w:rsidR="005E64BC" w:rsidRDefault="005E64BC" w:rsidP="007778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E64BC" w:rsidRDefault="005E64BC" w:rsidP="007778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E64BC" w:rsidRDefault="005E64BC" w:rsidP="007778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E64BC" w:rsidRDefault="005E64BC" w:rsidP="007778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E64BC" w:rsidRDefault="005E64BC" w:rsidP="007778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E64BC" w:rsidRDefault="005E64BC" w:rsidP="007778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E64BC" w:rsidRDefault="005E64BC" w:rsidP="00C07B3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4BC" w:rsidRDefault="005E64BC" w:rsidP="00C07B3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6499">
        <w:rPr>
          <w:rFonts w:ascii="Times New Roman" w:hAnsi="Times New Roman"/>
          <w:b/>
          <w:sz w:val="24"/>
          <w:szCs w:val="24"/>
        </w:rPr>
        <w:t xml:space="preserve">ZGODA NA </w:t>
      </w:r>
      <w:r>
        <w:rPr>
          <w:rFonts w:ascii="Times New Roman" w:hAnsi="Times New Roman"/>
          <w:b/>
          <w:sz w:val="24"/>
          <w:szCs w:val="24"/>
        </w:rPr>
        <w:t>UDZIAŁ W REKOLEKCJACH</w:t>
      </w:r>
    </w:p>
    <w:p w:rsidR="005E64BC" w:rsidRPr="00046499" w:rsidRDefault="005E64BC" w:rsidP="00C07B3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4BC" w:rsidRPr="00046499" w:rsidRDefault="005E64BC" w:rsidP="00C07B31">
      <w:pPr>
        <w:spacing w:line="240" w:lineRule="auto"/>
        <w:rPr>
          <w:rFonts w:ascii="Times New Roman" w:hAnsi="Times New Roman"/>
          <w:sz w:val="24"/>
          <w:szCs w:val="24"/>
        </w:rPr>
      </w:pPr>
      <w:r w:rsidRPr="00D00463"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  <w:r w:rsidRPr="00D00463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0463">
        <w:rPr>
          <w:rFonts w:ascii="Times New Roman" w:hAnsi="Times New Roman"/>
          <w:sz w:val="24"/>
          <w:szCs w:val="24"/>
        </w:rPr>
        <w:t>dnia:……………………………………</w:t>
      </w:r>
      <w:r>
        <w:rPr>
          <w:rFonts w:ascii="Times New Roman" w:hAnsi="Times New Roman"/>
          <w:sz w:val="24"/>
          <w:szCs w:val="24"/>
        </w:rPr>
        <w:br/>
        <w:t xml:space="preserve">    (Miejscowość)</w:t>
      </w:r>
      <w:r w:rsidRPr="00046499">
        <w:rPr>
          <w:rFonts w:ascii="Times New Roman" w:hAnsi="Times New Roman"/>
          <w:sz w:val="24"/>
          <w:szCs w:val="24"/>
        </w:rPr>
        <w:t xml:space="preserve"> </w:t>
      </w:r>
    </w:p>
    <w:p w:rsidR="005E64BC" w:rsidRDefault="005E64BC" w:rsidP="00C07B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udział mojego dziecka/dzieci .....................................</w:t>
      </w:r>
    </w:p>
    <w:p w:rsidR="005E64BC" w:rsidRPr="00046499" w:rsidRDefault="005E64BC" w:rsidP="00C07B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046499">
        <w:rPr>
          <w:rFonts w:ascii="Times New Roman" w:hAnsi="Times New Roman"/>
          <w:sz w:val="24"/>
          <w:szCs w:val="24"/>
        </w:rPr>
        <w:t xml:space="preserve"> rekolekcj</w:t>
      </w:r>
      <w:r>
        <w:rPr>
          <w:rFonts w:ascii="Times New Roman" w:hAnsi="Times New Roman"/>
          <w:sz w:val="24"/>
          <w:szCs w:val="24"/>
        </w:rPr>
        <w:t>ach</w:t>
      </w:r>
      <w:r w:rsidRPr="00046499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Oratorium Sióstr Franciszkanek Rycerstwa Niepokalanej w Strachocinie</w:t>
      </w:r>
      <w:r w:rsidRPr="00046499">
        <w:rPr>
          <w:rFonts w:ascii="Times New Roman" w:hAnsi="Times New Roman"/>
          <w:sz w:val="24"/>
          <w:szCs w:val="24"/>
        </w:rPr>
        <w:t xml:space="preserve">. </w:t>
      </w:r>
    </w:p>
    <w:p w:rsidR="005E64BC" w:rsidRDefault="005E64BC" w:rsidP="00C07B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64BC" w:rsidRDefault="005E64BC" w:rsidP="00C07B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64BC" w:rsidRPr="00046499" w:rsidRDefault="005E64BC" w:rsidP="00C07B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6499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5E64BC" w:rsidRPr="007778E0" w:rsidRDefault="005E64BC" w:rsidP="00C07B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6499">
        <w:rPr>
          <w:rFonts w:ascii="Times New Roman" w:hAnsi="Times New Roman"/>
          <w:sz w:val="24"/>
          <w:szCs w:val="24"/>
        </w:rPr>
        <w:t xml:space="preserve"> (podpis rodzica/opiekuna prawnego)</w:t>
      </w:r>
    </w:p>
    <w:p w:rsidR="005E64BC" w:rsidRDefault="005E64BC" w:rsidP="00C07B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E64BC" w:rsidRDefault="005E64BC" w:rsidP="00C07B31">
      <w:pPr>
        <w:spacing w:line="240" w:lineRule="auto"/>
        <w:jc w:val="center"/>
      </w:pPr>
    </w:p>
    <w:sectPr w:rsidR="005E64BC" w:rsidSect="00631D0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8E0"/>
    <w:rsid w:val="00046499"/>
    <w:rsid w:val="000E3C40"/>
    <w:rsid w:val="001D33A2"/>
    <w:rsid w:val="001E6C2B"/>
    <w:rsid w:val="002C1CB7"/>
    <w:rsid w:val="004E220D"/>
    <w:rsid w:val="00562876"/>
    <w:rsid w:val="00577906"/>
    <w:rsid w:val="0058476F"/>
    <w:rsid w:val="005E64BC"/>
    <w:rsid w:val="00631D02"/>
    <w:rsid w:val="00647D90"/>
    <w:rsid w:val="00671F14"/>
    <w:rsid w:val="00774931"/>
    <w:rsid w:val="007778E0"/>
    <w:rsid w:val="007F6360"/>
    <w:rsid w:val="009156F3"/>
    <w:rsid w:val="00925302"/>
    <w:rsid w:val="00C07B31"/>
    <w:rsid w:val="00C52AD3"/>
    <w:rsid w:val="00D00463"/>
    <w:rsid w:val="00E65C02"/>
    <w:rsid w:val="00F648DC"/>
    <w:rsid w:val="00F8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155</Words>
  <Characters>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s. Katarzyna</cp:lastModifiedBy>
  <cp:revision>4</cp:revision>
  <dcterms:created xsi:type="dcterms:W3CDTF">2018-05-09T10:32:00Z</dcterms:created>
  <dcterms:modified xsi:type="dcterms:W3CDTF">2018-05-10T15:40:00Z</dcterms:modified>
</cp:coreProperties>
</file>